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12" w:rsidRDefault="00741012" w:rsidP="00741012">
      <w:pPr>
        <w:ind w:left="993"/>
      </w:pPr>
    </w:p>
    <w:p w:rsidR="009D7418" w:rsidRDefault="009D7418" w:rsidP="00741012">
      <w:pPr>
        <w:ind w:left="993"/>
      </w:pPr>
    </w:p>
    <w:p w:rsidR="00115CA9" w:rsidRPr="00F06466" w:rsidRDefault="00115CA9" w:rsidP="00741012">
      <w:pPr>
        <w:ind w:left="993"/>
      </w:pPr>
    </w:p>
    <w:p w:rsidR="00F22555" w:rsidRPr="00785488" w:rsidRDefault="00045583" w:rsidP="002C5C47">
      <w:pPr>
        <w:pStyle w:val="Web"/>
        <w:spacing w:line="280" w:lineRule="atLeast"/>
        <w:ind w:left="992" w:firstLine="1"/>
        <w:jc w:val="both"/>
        <w:rPr>
          <w:rFonts w:ascii="Calibri" w:hAnsi="Calibri" w:cs="Arial"/>
          <w:b/>
          <w:bCs/>
          <w:sz w:val="8"/>
          <w:szCs w:val="36"/>
          <w:lang w:val="en-US"/>
        </w:rPr>
      </w:pPr>
      <w:r w:rsidRPr="00785488">
        <w:rPr>
          <w:rFonts w:ascii="Calibri" w:hAnsi="Calibri" w:cs="Arial"/>
          <w:b/>
          <w:bCs/>
          <w:sz w:val="32"/>
          <w:szCs w:val="36"/>
          <w:lang w:val="en-US"/>
        </w:rPr>
        <w:t>Foundation Order Form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87"/>
        <w:gridCol w:w="1395"/>
        <w:gridCol w:w="87"/>
        <w:gridCol w:w="287"/>
        <w:gridCol w:w="1234"/>
        <w:gridCol w:w="1086"/>
        <w:gridCol w:w="945"/>
        <w:gridCol w:w="1890"/>
        <w:gridCol w:w="141"/>
      </w:tblGrid>
      <w:tr w:rsidR="00BC1D22" w:rsidRPr="00B726BF" w:rsidTr="00BC1D22">
        <w:trPr>
          <w:trHeight w:val="202"/>
        </w:trPr>
        <w:tc>
          <w:tcPr>
            <w:tcW w:w="30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BC1D22">
            <w:pPr>
              <w:pStyle w:val="Web"/>
              <w:spacing w:line="280" w:lineRule="atLeast"/>
              <w:jc w:val="right"/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Education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ind w:left="-111" w:firstLine="111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22" w:rsidRPr="00B726BF" w:rsidRDefault="00D11D1D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445128</wp:posOffset>
                      </wp:positionH>
                      <wp:positionV relativeFrom="paragraph">
                        <wp:posOffset>34903</wp:posOffset>
                      </wp:positionV>
                      <wp:extent cx="0" cy="1341455"/>
                      <wp:effectExtent l="0" t="0" r="38100" b="3048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145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5AE5B" id="直線コネクタ 14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.75pt" to="35.0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Research</w:t>
            </w:r>
          </w:p>
        </w:tc>
      </w:tr>
      <w:tr w:rsidR="00BC1D22" w:rsidRPr="00B726BF" w:rsidTr="00D11D1D">
        <w:trPr>
          <w:gridAfter w:val="1"/>
          <w:wAfter w:w="141" w:type="dxa"/>
          <w:trHeight w:val="202"/>
        </w:trPr>
        <w:tc>
          <w:tcPr>
            <w:tcW w:w="302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0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We would like to purchase the following AFMG programs under AFMG Foundation </w:t>
            </w:r>
            <w:proofErr w:type="gramStart"/>
            <w:r w:rsidRPr="00B726B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license:*</w:t>
            </w:r>
            <w:proofErr w:type="gram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1D22" w:rsidRPr="00B726BF" w:rsidRDefault="00BC1D22" w:rsidP="00785488">
            <w:pPr>
              <w:pStyle w:val="Web"/>
              <w:spacing w:line="280" w:lineRule="atLeast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5 User Keys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EASE + AURA + EARS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D22" w:rsidRPr="00BC1D22" w:rsidRDefault="00BC1D22" w:rsidP="00BC1D22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C1D22" w:rsidRPr="00B726BF" w:rsidTr="00D11D1D">
        <w:trPr>
          <w:gridAfter w:val="1"/>
          <w:wAfter w:w="141" w:type="dxa"/>
          <w:trHeight w:val="191"/>
        </w:trPr>
        <w:tc>
          <w:tcPr>
            <w:tcW w:w="302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0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1D22" w:rsidRPr="00B726BF" w:rsidRDefault="00BC1D22" w:rsidP="00785488">
            <w:pPr>
              <w:pStyle w:val="Web"/>
              <w:spacing w:line="280" w:lineRule="atLeast"/>
              <w:ind w:left="-108" w:firstLine="108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5 User Keys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EASE </w:t>
            </w:r>
            <w:proofErr w:type="spellStart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SpeakerLab</w:t>
            </w:r>
            <w:proofErr w:type="spellEnd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 Pro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D22" w:rsidRPr="00BC1D22" w:rsidRDefault="00BC1D22" w:rsidP="00BC1D22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C1D22" w:rsidRPr="00B726BF" w:rsidTr="00D11D1D">
        <w:trPr>
          <w:gridAfter w:val="1"/>
          <w:wAfter w:w="141" w:type="dxa"/>
          <w:trHeight w:val="182"/>
        </w:trPr>
        <w:tc>
          <w:tcPr>
            <w:tcW w:w="302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0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1D22" w:rsidRPr="00B726BF" w:rsidRDefault="00BC1D22" w:rsidP="00785488">
            <w:pPr>
              <w:pStyle w:val="Web"/>
              <w:spacing w:line="280" w:lineRule="atLeast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5 User Keys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AFMG </w:t>
            </w:r>
            <w:proofErr w:type="spellStart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SoundFlow</w:t>
            </w:r>
            <w:proofErr w:type="spellEnd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 Pro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D22" w:rsidRPr="00BC1D22" w:rsidRDefault="00BC1D22" w:rsidP="00BC1D22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C1D22" w:rsidRPr="00B726BF" w:rsidTr="00D11D1D">
        <w:trPr>
          <w:gridAfter w:val="1"/>
          <w:wAfter w:w="141" w:type="dxa"/>
          <w:trHeight w:val="185"/>
        </w:trPr>
        <w:tc>
          <w:tcPr>
            <w:tcW w:w="302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0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1D22" w:rsidRPr="00B726BF" w:rsidRDefault="00BC1D22" w:rsidP="00785488">
            <w:pPr>
              <w:pStyle w:val="Web"/>
              <w:spacing w:line="280" w:lineRule="atLeast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5 User Keys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AFMG Reflex Standard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D22" w:rsidRPr="00BC1D22" w:rsidRDefault="00BC1D22" w:rsidP="00BC1D22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C1D22" w:rsidRPr="00B726BF" w:rsidTr="00D11D1D">
        <w:trPr>
          <w:gridAfter w:val="1"/>
          <w:wAfter w:w="141" w:type="dxa"/>
          <w:trHeight w:val="162"/>
        </w:trPr>
        <w:tc>
          <w:tcPr>
            <w:tcW w:w="302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0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1D22" w:rsidRPr="00B726BF" w:rsidRDefault="00BC1D22" w:rsidP="00785488">
            <w:pPr>
              <w:pStyle w:val="Web"/>
              <w:spacing w:line="280" w:lineRule="atLeast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5 User Keys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EASERA Pro </w:t>
            </w:r>
            <w:proofErr w:type="gramStart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+  Modules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D22" w:rsidRPr="00BC1D22" w:rsidRDefault="00BC1D22" w:rsidP="00BC1D22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C1D22" w:rsidRPr="00B726BF" w:rsidTr="00D11D1D">
        <w:trPr>
          <w:gridAfter w:val="1"/>
          <w:wAfter w:w="141" w:type="dxa"/>
          <w:trHeight w:val="165"/>
        </w:trPr>
        <w:tc>
          <w:tcPr>
            <w:tcW w:w="302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0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1D22" w:rsidRPr="00B726BF" w:rsidRDefault="00BC1D22" w:rsidP="00785488">
            <w:pPr>
              <w:pStyle w:val="Web"/>
              <w:spacing w:line="280" w:lineRule="atLeast"/>
              <w:jc w:val="center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5 User Keys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D22" w:rsidRPr="00B726BF" w:rsidRDefault="00BC1D22" w:rsidP="00785488">
            <w:pPr>
              <w:pStyle w:val="Web"/>
              <w:spacing w:line="280" w:lineRule="atLeas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AFMG </w:t>
            </w:r>
            <w:proofErr w:type="spellStart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SysTune</w:t>
            </w:r>
            <w:proofErr w:type="spellEnd"/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 xml:space="preserve"> Pro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D22" w:rsidRPr="00BC1D22" w:rsidRDefault="00BC1D22" w:rsidP="00BC1D22">
            <w:pPr>
              <w:pStyle w:val="Web"/>
              <w:spacing w:line="280" w:lineRule="atLeast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4C2188" w:rsidRPr="00785488" w:rsidRDefault="004C2188" w:rsidP="009D7418">
      <w:pPr>
        <w:pStyle w:val="Web"/>
        <w:spacing w:before="240" w:beforeAutospacing="0" w:after="0" w:afterAutospacing="0" w:line="280" w:lineRule="atLeast"/>
        <w:ind w:left="992"/>
        <w:rPr>
          <w:rFonts w:ascii="Calibri" w:hAnsi="Calibri" w:cs="Arial"/>
          <w:b/>
          <w:sz w:val="22"/>
          <w:szCs w:val="22"/>
          <w:lang w:val="en-US"/>
        </w:rPr>
      </w:pPr>
      <w:r w:rsidRPr="00785488">
        <w:rPr>
          <w:rFonts w:ascii="Calibri" w:hAnsi="Calibri" w:cs="Arial"/>
          <w:b/>
          <w:sz w:val="22"/>
          <w:szCs w:val="22"/>
          <w:lang w:val="en-US"/>
        </w:rPr>
        <w:t>General information on educational institution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946"/>
      </w:tblGrid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E17DB1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Name of college or university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5B0E3D" w:rsidRPr="00B726BF" w:rsidRDefault="005B0E3D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bookmarkEnd w:id="0"/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E17DB1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Name of school or department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E17DB1" w:rsidRPr="00B726BF" w:rsidRDefault="00E17DB1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115CA9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Street </w:t>
            </w:r>
            <w:r w:rsidR="00E17DB1" w:rsidRPr="00B726BF">
              <w:rPr>
                <w:rFonts w:ascii="Calibri" w:hAnsi="Calibri" w:cs="Calibr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E17DB1" w:rsidRPr="00B726BF" w:rsidRDefault="00E17DB1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E17DB1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E17DB1" w:rsidRPr="00B726BF" w:rsidRDefault="00E17DB1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E17DB1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City</w:t>
            </w:r>
            <w:r w:rsidR="00115CA9" w:rsidRPr="00B726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+ State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E17DB1" w:rsidRPr="00B726BF" w:rsidRDefault="00E17DB1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E17DB1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E17DB1" w:rsidRPr="00B726BF" w:rsidRDefault="00E17DB1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E17DB1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DB1" w:rsidRPr="00B726BF" w:rsidRDefault="00045583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E17DB1" w:rsidRPr="00B726BF" w:rsidRDefault="00E17DB1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045583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583" w:rsidRPr="00B726BF" w:rsidRDefault="00045583" w:rsidP="00785488">
            <w:pPr>
              <w:pStyle w:val="Web"/>
              <w:spacing w:after="12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Field of education or research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45583" w:rsidRPr="00B726BF" w:rsidRDefault="00045583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9D7418" w:rsidRPr="00B726BF" w:rsidTr="00785488">
        <w:trPr>
          <w:trHeight w:val="39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418" w:rsidRPr="00B726BF" w:rsidRDefault="009D7418" w:rsidP="00785488">
            <w:pPr>
              <w:pStyle w:val="Web"/>
              <w:spacing w:before="120" w:beforeAutospacing="0"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Official proof of our educational status may be found at…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5B0E3D" w:rsidRPr="00B726BF" w:rsidRDefault="005B0E3D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4C2188" w:rsidRPr="00785488" w:rsidRDefault="004C2188" w:rsidP="00DA7F8B">
      <w:pPr>
        <w:pStyle w:val="Web"/>
        <w:spacing w:before="120" w:beforeAutospacing="0" w:after="0" w:afterAutospacing="0" w:line="280" w:lineRule="atLeast"/>
        <w:ind w:left="992"/>
        <w:rPr>
          <w:rFonts w:ascii="Calibri" w:hAnsi="Calibri" w:cs="Arial"/>
          <w:b/>
          <w:sz w:val="22"/>
          <w:szCs w:val="22"/>
          <w:lang w:val="en-US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525"/>
        <w:gridCol w:w="4253"/>
        <w:gridCol w:w="283"/>
        <w:gridCol w:w="4253"/>
      </w:tblGrid>
      <w:tr w:rsidR="009D7418" w:rsidRPr="00B726BF" w:rsidTr="00785488">
        <w:trPr>
          <w:trHeight w:val="397"/>
        </w:trPr>
        <w:tc>
          <w:tcPr>
            <w:tcW w:w="1525" w:type="dxa"/>
            <w:shd w:val="clear" w:color="auto" w:fill="auto"/>
          </w:tcPr>
          <w:p w:rsidR="00DA7F8B" w:rsidRPr="00B726BF" w:rsidRDefault="00DA7F8B" w:rsidP="00785488">
            <w:pPr>
              <w:pStyle w:val="Web"/>
              <w:spacing w:line="280" w:lineRule="atLeast"/>
              <w:rPr>
                <w:rFonts w:ascii="Calibri" w:hAnsi="Calibri" w:cs="Calibri"/>
                <w:color w:val="A6A6A6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szCs w:val="20"/>
                <w:lang w:val="en-US"/>
              </w:rPr>
            </w:pPr>
            <w:r w:rsidRPr="00B726B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 member in charge of software</w:t>
            </w:r>
          </w:p>
        </w:tc>
        <w:tc>
          <w:tcPr>
            <w:tcW w:w="283" w:type="dxa"/>
            <w:shd w:val="clear" w:color="auto" w:fill="auto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szCs w:val="20"/>
                <w:lang w:val="en-US"/>
              </w:rPr>
            </w:pPr>
            <w:r w:rsidRPr="00B726B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Dean or chair of above department</w:t>
            </w:r>
          </w:p>
        </w:tc>
      </w:tr>
      <w:tr w:rsidR="009D7418" w:rsidRPr="00B726BF" w:rsidTr="00785488">
        <w:trPr>
          <w:trHeight w:val="397"/>
        </w:trPr>
        <w:tc>
          <w:tcPr>
            <w:tcW w:w="1525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tabs>
                <w:tab w:val="left" w:pos="709"/>
                <w:tab w:val="left" w:pos="1170"/>
              </w:tabs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Title</w:t>
            </w: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5615D0" w:rsidRPr="00B726BF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881539" w:rsidP="00785488">
            <w:pPr>
              <w:pStyle w:val="Web"/>
              <w:tabs>
                <w:tab w:val="right" w:pos="4003"/>
              </w:tabs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  <w:tab/>
            </w:r>
            <w:r w:rsidR="00670D07" w:rsidRPr="00B726B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21410" cy="294640"/>
                      <wp:effectExtent l="0" t="0" r="0" b="0"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141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"/>
                                    <w:gridCol w:w="606"/>
                                    <w:gridCol w:w="103"/>
                                    <w:gridCol w:w="650"/>
                                  </w:tblGrid>
                                  <w:tr w:rsidR="00C53D4C" w:rsidRPr="00B726BF" w:rsidTr="00785488">
                                    <w:tc>
                                      <w:tcPr>
                                        <w:tcW w:w="171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11DFC" w:rsidRPr="00B726BF" w:rsidRDefault="00811DFC" w:rsidP="00785488">
                                        <w:pPr>
                                          <w:jc w:val="center"/>
                                          <w:rPr>
                                            <w:color w:val="0000FF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11DFC" w:rsidRPr="00B726BF" w:rsidRDefault="00811DFC">
                                        <w:r w:rsidRPr="00B726BF">
                                          <w:t>fem.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11DFC" w:rsidRPr="00B726BF" w:rsidRDefault="00811DFC" w:rsidP="00785488">
                                        <w:pPr>
                                          <w:jc w:val="center"/>
                                          <w:rPr>
                                            <w:color w:val="0000FF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11DFC" w:rsidRPr="00B726BF" w:rsidRDefault="00811DFC">
                                        <w:r w:rsidRPr="00B726BF">
                                          <w:t>male</w:t>
                                        </w:r>
                                      </w:p>
                                    </w:tc>
                                  </w:tr>
                                </w:tbl>
                                <w:p w:rsidR="00811DFC" w:rsidRDefault="00811DFC" w:rsidP="00811D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width:88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"/>
                              <w:gridCol w:w="606"/>
                              <w:gridCol w:w="103"/>
                              <w:gridCol w:w="650"/>
                            </w:tblGrid>
                            <w:tr w:rsidR="00C53D4C" w:rsidRPr="00B726BF" w:rsidTr="00785488">
                              <w:tc>
                                <w:tcPr>
                                  <w:tcW w:w="17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11DFC" w:rsidRPr="00B726BF" w:rsidRDefault="00811DFC" w:rsidP="00785488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1DFC" w:rsidRPr="00B726BF" w:rsidRDefault="00811DFC">
                                  <w:r w:rsidRPr="00B726BF">
                                    <w:t>fem.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11DFC" w:rsidRPr="00B726BF" w:rsidRDefault="00811DFC" w:rsidP="00785488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11DFC" w:rsidRPr="00B726BF" w:rsidRDefault="00811DFC">
                                  <w:r w:rsidRPr="00B726BF">
                                    <w:t>male</w:t>
                                  </w:r>
                                </w:p>
                              </w:tc>
                            </w:tr>
                          </w:tbl>
                          <w:p w:rsidR="00811DFC" w:rsidRDefault="00811DFC" w:rsidP="00811DF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color w:val="0000FF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6D0111" w:rsidP="00785488">
            <w:pPr>
              <w:pStyle w:val="Web"/>
              <w:tabs>
                <w:tab w:val="right" w:pos="4003"/>
              </w:tabs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  <w:tab/>
            </w:r>
            <w:r w:rsidR="00670D07" w:rsidRPr="00B726B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21410" cy="294640"/>
                      <wp:effectExtent l="0" t="0" r="0" b="0"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141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"/>
                                    <w:gridCol w:w="606"/>
                                    <w:gridCol w:w="103"/>
                                    <w:gridCol w:w="650"/>
                                  </w:tblGrid>
                                  <w:tr w:rsidR="00811DFC" w:rsidRPr="00B726BF" w:rsidTr="00785488">
                                    <w:tc>
                                      <w:tcPr>
                                        <w:tcW w:w="171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11DFC" w:rsidRPr="00B726BF" w:rsidRDefault="00811DFC" w:rsidP="00785488">
                                        <w:pPr>
                                          <w:jc w:val="center"/>
                                          <w:rPr>
                                            <w:color w:val="0000FF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11DFC" w:rsidRPr="00B726BF" w:rsidRDefault="00811DFC">
                                        <w:r w:rsidRPr="00B726BF">
                                          <w:t>fem.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11DFC" w:rsidRPr="00B726BF" w:rsidRDefault="00811DFC" w:rsidP="00785488">
                                        <w:pPr>
                                          <w:jc w:val="center"/>
                                          <w:rPr>
                                            <w:color w:val="0000FF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11DFC" w:rsidRPr="00B726BF" w:rsidRDefault="00811DFC">
                                        <w:r w:rsidRPr="00B726BF">
                                          <w:t>male</w:t>
                                        </w:r>
                                      </w:p>
                                    </w:tc>
                                  </w:tr>
                                </w:tbl>
                                <w:p w:rsidR="00811DFC" w:rsidRDefault="00811DFC" w:rsidP="00811D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5" o:spid="_x0000_s1027" type="#_x0000_t202" style="width:88.3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"/>
                              <w:gridCol w:w="606"/>
                              <w:gridCol w:w="103"/>
                              <w:gridCol w:w="650"/>
                            </w:tblGrid>
                            <w:tr w:rsidR="00811DFC" w:rsidRPr="00B726BF" w:rsidTr="00785488">
                              <w:tc>
                                <w:tcPr>
                                  <w:tcW w:w="17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11DFC" w:rsidRPr="00B726BF" w:rsidRDefault="00811DFC" w:rsidP="00785488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1DFC" w:rsidRPr="00B726BF" w:rsidRDefault="00811DFC">
                                  <w:r w:rsidRPr="00B726BF">
                                    <w:t>fem.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11DFC" w:rsidRPr="00B726BF" w:rsidRDefault="00811DFC" w:rsidP="00785488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11DFC" w:rsidRPr="00B726BF" w:rsidRDefault="00811DFC">
                                  <w:r w:rsidRPr="00B726BF">
                                    <w:t>male</w:t>
                                  </w:r>
                                </w:p>
                              </w:tc>
                            </w:tr>
                          </w:tbl>
                          <w:p w:rsidR="00811DFC" w:rsidRDefault="00811DFC" w:rsidP="00811DF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A7F8B" w:rsidRPr="00B726BF" w:rsidTr="00785488">
        <w:trPr>
          <w:trHeight w:val="397"/>
        </w:trPr>
        <w:tc>
          <w:tcPr>
            <w:tcW w:w="1525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Given 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color w:val="0000FF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DA7F8B" w:rsidRPr="00B726BF" w:rsidTr="00785488">
        <w:trPr>
          <w:trHeight w:val="397"/>
        </w:trPr>
        <w:tc>
          <w:tcPr>
            <w:tcW w:w="1525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color w:val="0000FF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DA7F8B" w:rsidRPr="00B726BF" w:rsidTr="00785488">
        <w:trPr>
          <w:trHeight w:val="397"/>
        </w:trPr>
        <w:tc>
          <w:tcPr>
            <w:tcW w:w="1525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color w:val="0000FF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DA7F8B" w:rsidRPr="00B726BF" w:rsidTr="00785488">
        <w:trPr>
          <w:trHeight w:val="397"/>
        </w:trPr>
        <w:tc>
          <w:tcPr>
            <w:tcW w:w="1525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Calibri"/>
                <w:sz w:val="22"/>
                <w:szCs w:val="22"/>
                <w:lang w:val="en-US"/>
              </w:rPr>
              <w:t>Office phone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A7F8B" w:rsidRPr="00B726BF" w:rsidRDefault="00DA7F8B" w:rsidP="00785488">
            <w:pPr>
              <w:pStyle w:val="Web"/>
              <w:spacing w:after="120" w:line="280" w:lineRule="atLeast"/>
              <w:rPr>
                <w:rFonts w:cs="Arial"/>
                <w:color w:val="0000FF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DA7F8B" w:rsidRPr="00B726BF" w:rsidRDefault="00DA7F8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5D45CB" w:rsidRPr="00B726BF" w:rsidTr="00785488">
        <w:trPr>
          <w:trHeight w:val="534"/>
        </w:trPr>
        <w:tc>
          <w:tcPr>
            <w:tcW w:w="1525" w:type="dxa"/>
            <w:shd w:val="clear" w:color="auto" w:fill="auto"/>
            <w:vAlign w:val="bottom"/>
          </w:tcPr>
          <w:p w:rsidR="005D45CB" w:rsidRPr="00B726BF" w:rsidRDefault="005D45CB" w:rsidP="00785488">
            <w:pPr>
              <w:pStyle w:val="Web"/>
              <w:spacing w:line="28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5D45CB" w:rsidRPr="00B726BF" w:rsidRDefault="005D45C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D45CB" w:rsidRPr="00B726BF" w:rsidRDefault="005D45CB" w:rsidP="00785488">
            <w:pPr>
              <w:pStyle w:val="Web"/>
              <w:spacing w:after="120" w:line="280" w:lineRule="atLeast"/>
              <w:rPr>
                <w:rFonts w:cs="Arial"/>
                <w:color w:val="0000FF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D45CB" w:rsidRPr="00B726BF" w:rsidRDefault="005D45CB" w:rsidP="00785488">
            <w:pPr>
              <w:pStyle w:val="Web"/>
              <w:spacing w:before="0" w:beforeAutospacing="0" w:after="0" w:afterAutospacing="0"/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</w:pPr>
            <w:r w:rsidRPr="00B726BF">
              <w:rPr>
                <w:rFonts w:ascii="Calibri" w:hAnsi="Calibri" w:cs="Arial"/>
                <w:sz w:val="22"/>
                <w:szCs w:val="22"/>
                <w:lang w:val="en-US"/>
              </w:rPr>
              <w:t>Please send us an official pro-forma invoice!</w:t>
            </w:r>
          </w:p>
        </w:tc>
      </w:tr>
    </w:tbl>
    <w:p w:rsidR="004C2188" w:rsidRPr="00785488" w:rsidRDefault="004C2188" w:rsidP="00DA7F8B">
      <w:pPr>
        <w:pStyle w:val="Web"/>
        <w:spacing w:before="0" w:beforeAutospacing="0" w:after="0" w:afterAutospacing="0" w:line="160" w:lineRule="atLeast"/>
        <w:ind w:left="992"/>
        <w:rPr>
          <w:rFonts w:ascii="Calibri" w:hAnsi="Calibri" w:cs="Arial"/>
          <w:sz w:val="22"/>
          <w:szCs w:val="22"/>
          <w:lang w:val="en-US"/>
        </w:rPr>
      </w:pPr>
    </w:p>
    <w:p w:rsidR="00F164CA" w:rsidRDefault="00F164CA"/>
    <w:p w:rsidR="009D7418" w:rsidRPr="00785488" w:rsidRDefault="009D7418" w:rsidP="009D7418">
      <w:pPr>
        <w:ind w:left="993"/>
        <w:rPr>
          <w:rFonts w:ascii="Calibri" w:hAnsi="Calibri" w:cs="Arial"/>
          <w:sz w:val="16"/>
          <w:szCs w:val="18"/>
          <w:vertAlign w:val="superscript"/>
          <w:lang w:val="en-US"/>
        </w:rPr>
      </w:pPr>
    </w:p>
    <w:p w:rsidR="00A01AD0" w:rsidRPr="009D7418" w:rsidRDefault="00A01AD0" w:rsidP="009D7418">
      <w:pPr>
        <w:ind w:left="993"/>
        <w:rPr>
          <w:lang w:val="en-US"/>
        </w:rPr>
      </w:pPr>
      <w:r w:rsidRPr="00785488">
        <w:rPr>
          <w:rFonts w:ascii="Calibri" w:hAnsi="Calibri" w:cs="Arial"/>
          <w:sz w:val="16"/>
          <w:szCs w:val="18"/>
          <w:vertAlign w:val="superscript"/>
          <w:lang w:val="en-US"/>
        </w:rPr>
        <w:t>*</w:t>
      </w:r>
      <w:r w:rsidRPr="00785488">
        <w:rPr>
          <w:rFonts w:ascii="Calibri" w:hAnsi="Calibri" w:cs="Arial"/>
          <w:sz w:val="16"/>
          <w:szCs w:val="18"/>
          <w:lang w:val="en-US"/>
        </w:rPr>
        <w:t>AFMG Foundation licenses may be used for educational purposes only. Support is limited to licensing issues. Delivery will be made by download only.</w:t>
      </w:r>
    </w:p>
    <w:sectPr w:rsidR="00A01AD0" w:rsidRPr="009D7418" w:rsidSect="009D74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7" w:right="282" w:bottom="1418" w:left="284" w:header="567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52" w:rsidRDefault="004A5152">
      <w:r>
        <w:separator/>
      </w:r>
    </w:p>
  </w:endnote>
  <w:endnote w:type="continuationSeparator" w:id="0">
    <w:p w:rsidR="004A5152" w:rsidRDefault="004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2" w:type="dxa"/>
      <w:tblInd w:w="199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25"/>
      <w:gridCol w:w="1702"/>
      <w:gridCol w:w="2552"/>
      <w:gridCol w:w="1985"/>
      <w:gridCol w:w="2788"/>
    </w:tblGrid>
    <w:tr w:rsidR="000A59A3" w:rsidRPr="00B726BF" w:rsidTr="0024212A">
      <w:trPr>
        <w:trHeight w:val="841"/>
      </w:trPr>
      <w:tc>
        <w:tcPr>
          <w:tcW w:w="953" w:type="pct"/>
        </w:tcPr>
        <w:p w:rsidR="000A59A3" w:rsidRPr="00B726BF" w:rsidRDefault="000A59A3" w:rsidP="0024212A">
          <w:pPr>
            <w:pStyle w:val="a5"/>
            <w:tabs>
              <w:tab w:val="left" w:pos="1005"/>
            </w:tabs>
            <w:ind w:left="85" w:right="17"/>
            <w:rPr>
              <w:sz w:val="6"/>
              <w:szCs w:val="16"/>
            </w:rPr>
          </w:pPr>
        </w:p>
        <w:p w:rsidR="000A59A3" w:rsidRPr="00B726BF" w:rsidRDefault="000A59A3" w:rsidP="0024212A">
          <w:pPr>
            <w:pStyle w:val="a5"/>
            <w:tabs>
              <w:tab w:val="left" w:pos="1005"/>
            </w:tabs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Management:</w:t>
          </w:r>
        </w:p>
        <w:p w:rsidR="000A59A3" w:rsidRPr="00B726BF" w:rsidRDefault="000A59A3" w:rsidP="0024212A">
          <w:pPr>
            <w:pStyle w:val="a5"/>
            <w:tabs>
              <w:tab w:val="left" w:pos="1005"/>
            </w:tabs>
            <w:spacing w:before="40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Prof. Dr.-Ing. habil. W. Ahnert</w:t>
          </w:r>
        </w:p>
        <w:p w:rsidR="000A59A3" w:rsidRPr="00B726BF" w:rsidRDefault="000A59A3" w:rsidP="0024212A">
          <w:pPr>
            <w:pStyle w:val="a5"/>
            <w:tabs>
              <w:tab w:val="left" w:pos="1005"/>
            </w:tabs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Dipl.-Phys. Stefan Feistel</w:t>
          </w:r>
        </w:p>
        <w:p w:rsidR="000A59A3" w:rsidRPr="00B726BF" w:rsidRDefault="000A59A3" w:rsidP="0024212A">
          <w:pPr>
            <w:pStyle w:val="a5"/>
            <w:tabs>
              <w:tab w:val="left" w:pos="1005"/>
            </w:tabs>
            <w:ind w:left="85" w:right="17"/>
            <w:rPr>
              <w:sz w:val="14"/>
              <w:szCs w:val="16"/>
            </w:rPr>
          </w:pPr>
        </w:p>
      </w:tc>
      <w:tc>
        <w:tcPr>
          <w:tcW w:w="763" w:type="pct"/>
        </w:tcPr>
        <w:p w:rsidR="000A59A3" w:rsidRPr="00B726BF" w:rsidRDefault="000A59A3" w:rsidP="0024212A">
          <w:pPr>
            <w:pStyle w:val="a5"/>
            <w:ind w:left="85" w:right="17"/>
            <w:rPr>
              <w:sz w:val="6"/>
              <w:szCs w:val="16"/>
            </w:rPr>
          </w:pP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Registered at:</w:t>
          </w:r>
        </w:p>
        <w:p w:rsidR="000A59A3" w:rsidRPr="00B726BF" w:rsidRDefault="000A59A3" w:rsidP="0024212A">
          <w:pPr>
            <w:pStyle w:val="a5"/>
            <w:spacing w:before="40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Amtsgericht</w:t>
          </w:r>
          <w:r w:rsidRPr="00B726BF">
            <w:rPr>
              <w:sz w:val="14"/>
              <w:szCs w:val="16"/>
            </w:rPr>
            <w:br/>
            <w:t>Berlin-Charlottenburg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HRB 91753 B</w:t>
          </w: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730"/>
            </w:tabs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St.Nr: 27/601/50168</w:t>
          </w: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730"/>
            </w:tabs>
            <w:ind w:left="85" w:right="17"/>
            <w:rPr>
              <w:sz w:val="14"/>
              <w:szCs w:val="16"/>
            </w:rPr>
          </w:pPr>
        </w:p>
      </w:tc>
      <w:tc>
        <w:tcPr>
          <w:tcW w:w="1144" w:type="pct"/>
        </w:tcPr>
        <w:p w:rsidR="000A59A3" w:rsidRPr="00B726BF" w:rsidRDefault="000A59A3" w:rsidP="0024212A">
          <w:pPr>
            <w:pStyle w:val="a5"/>
            <w:ind w:left="85" w:right="17"/>
            <w:rPr>
              <w:sz w:val="6"/>
              <w:szCs w:val="16"/>
            </w:rPr>
          </w:pP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Bank Account:</w:t>
          </w:r>
        </w:p>
        <w:p w:rsidR="000A59A3" w:rsidRPr="00B726BF" w:rsidRDefault="000A59A3" w:rsidP="0024212A">
          <w:pPr>
            <w:pStyle w:val="a5"/>
            <w:spacing w:before="40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Deutsche Bank PGK AG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BLZ 100 700 24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Konto-Nr. 826122401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BIC (SWIFT): DEUT DE DBBER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IBAN: DE03 100 700 2408261224 01</w:t>
          </w:r>
        </w:p>
      </w:tc>
      <w:tc>
        <w:tcPr>
          <w:tcW w:w="890" w:type="pct"/>
        </w:tcPr>
        <w:p w:rsidR="000A59A3" w:rsidRPr="00B726BF" w:rsidRDefault="000A59A3" w:rsidP="0024212A">
          <w:pPr>
            <w:pStyle w:val="a5"/>
            <w:ind w:left="85" w:right="17"/>
            <w:rPr>
              <w:sz w:val="6"/>
              <w:szCs w:val="16"/>
              <w:lang w:val="en-US"/>
            </w:rPr>
          </w:pP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  <w:lang w:val="en-US"/>
            </w:rPr>
          </w:pPr>
          <w:r w:rsidRPr="00B726BF">
            <w:rPr>
              <w:sz w:val="14"/>
              <w:szCs w:val="16"/>
              <w:lang w:val="en-US"/>
            </w:rPr>
            <w:t>Contact:</w:t>
          </w:r>
        </w:p>
        <w:p w:rsidR="000A59A3" w:rsidRPr="00B726BF" w:rsidRDefault="000A59A3" w:rsidP="0024212A">
          <w:pPr>
            <w:pStyle w:val="a5"/>
            <w:spacing w:before="40"/>
            <w:ind w:left="85" w:right="17"/>
            <w:rPr>
              <w:sz w:val="14"/>
              <w:szCs w:val="16"/>
              <w:lang w:val="en-US"/>
            </w:rPr>
          </w:pPr>
          <w:r w:rsidRPr="00B726BF">
            <w:rPr>
              <w:sz w:val="14"/>
              <w:szCs w:val="16"/>
              <w:lang w:val="en-US"/>
            </w:rPr>
            <w:t xml:space="preserve">AFMG Foundation </w:t>
          </w:r>
          <w:proofErr w:type="spellStart"/>
          <w:r w:rsidRPr="00B726BF">
            <w:rPr>
              <w:sz w:val="14"/>
              <w:szCs w:val="16"/>
              <w:lang w:val="en-US"/>
            </w:rPr>
            <w:t>gGmbH</w:t>
          </w:r>
          <w:proofErr w:type="spellEnd"/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  <w:lang w:val="en-US"/>
            </w:rPr>
          </w:pPr>
          <w:proofErr w:type="spellStart"/>
          <w:r w:rsidRPr="00B726BF">
            <w:rPr>
              <w:sz w:val="14"/>
              <w:szCs w:val="16"/>
              <w:lang w:val="en-US"/>
            </w:rPr>
            <w:t>Arkonastraße</w:t>
          </w:r>
          <w:proofErr w:type="spellEnd"/>
          <w:r w:rsidRPr="00B726BF">
            <w:rPr>
              <w:sz w:val="14"/>
              <w:szCs w:val="16"/>
              <w:lang w:val="en-US"/>
            </w:rPr>
            <w:t xml:space="preserve"> 45-49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13189 Berlin</w:t>
          </w:r>
        </w:p>
        <w:p w:rsidR="000A59A3" w:rsidRPr="00B726BF" w:rsidRDefault="000A59A3" w:rsidP="0024212A">
          <w:pPr>
            <w:pStyle w:val="a5"/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Germany</w:t>
          </w:r>
        </w:p>
      </w:tc>
      <w:tc>
        <w:tcPr>
          <w:tcW w:w="1250" w:type="pct"/>
        </w:tcPr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425"/>
            </w:tabs>
            <w:ind w:left="85" w:right="17"/>
            <w:rPr>
              <w:sz w:val="6"/>
              <w:szCs w:val="16"/>
              <w:lang w:val="fr-FR"/>
            </w:rPr>
          </w:pP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425"/>
            </w:tabs>
            <w:ind w:left="85" w:right="17"/>
            <w:rPr>
              <w:sz w:val="14"/>
              <w:szCs w:val="16"/>
              <w:lang w:val="fr-FR"/>
            </w:rPr>
          </w:pP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spacing w:before="40"/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Tel:</w:t>
          </w:r>
          <w:r w:rsidRPr="00B726BF">
            <w:rPr>
              <w:sz w:val="14"/>
              <w:szCs w:val="16"/>
              <w:lang w:val="fr-FR"/>
            </w:rPr>
            <w:tab/>
            <w:t>+49 (0)30 / 46 70 92 - 30</w:t>
          </w: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Fax:</w:t>
          </w:r>
          <w:r w:rsidRPr="00B726BF">
            <w:rPr>
              <w:sz w:val="14"/>
              <w:szCs w:val="16"/>
              <w:lang w:val="fr-FR"/>
            </w:rPr>
            <w:tab/>
            <w:t>+49 (0)30 / 46 70 92 - 20</w:t>
          </w: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Email:</w:t>
          </w:r>
          <w:r w:rsidRPr="00B726BF">
            <w:rPr>
              <w:sz w:val="14"/>
              <w:szCs w:val="16"/>
              <w:lang w:val="fr-FR"/>
            </w:rPr>
            <w:tab/>
            <w:t>info@afmg-foundation.com</w:t>
          </w:r>
        </w:p>
        <w:p w:rsidR="000A59A3" w:rsidRPr="00B726BF" w:rsidRDefault="000A59A3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Web:</w:t>
          </w:r>
          <w:r w:rsidRPr="00B726BF">
            <w:rPr>
              <w:sz w:val="14"/>
              <w:szCs w:val="16"/>
              <w:lang w:val="fr-FR"/>
            </w:rPr>
            <w:tab/>
            <w:t>www.afmg-foundation.com</w:t>
          </w:r>
        </w:p>
      </w:tc>
    </w:tr>
  </w:tbl>
  <w:p w:rsidR="000A59A3" w:rsidRPr="00E71A13" w:rsidRDefault="000A59A3" w:rsidP="000A59A3">
    <w:pPr>
      <w:pStyle w:val="a5"/>
      <w:ind w:right="17"/>
      <w:rPr>
        <w:sz w:val="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2" w:type="dxa"/>
      <w:tblInd w:w="199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25"/>
      <w:gridCol w:w="1702"/>
      <w:gridCol w:w="2552"/>
      <w:gridCol w:w="1985"/>
      <w:gridCol w:w="2788"/>
    </w:tblGrid>
    <w:tr w:rsidR="000A59A3" w:rsidRPr="00B726BF" w:rsidTr="000A59A3">
      <w:trPr>
        <w:trHeight w:val="841"/>
      </w:trPr>
      <w:tc>
        <w:tcPr>
          <w:tcW w:w="953" w:type="pct"/>
        </w:tcPr>
        <w:p w:rsidR="009A32C7" w:rsidRPr="00B726BF" w:rsidRDefault="009A32C7" w:rsidP="0024212A">
          <w:pPr>
            <w:pStyle w:val="a5"/>
            <w:tabs>
              <w:tab w:val="left" w:pos="1005"/>
            </w:tabs>
            <w:ind w:left="85" w:right="17"/>
            <w:rPr>
              <w:sz w:val="6"/>
              <w:szCs w:val="16"/>
            </w:rPr>
          </w:pPr>
        </w:p>
        <w:p w:rsidR="009A32C7" w:rsidRPr="00B726BF" w:rsidRDefault="009A32C7" w:rsidP="0024212A">
          <w:pPr>
            <w:pStyle w:val="a5"/>
            <w:tabs>
              <w:tab w:val="left" w:pos="1005"/>
            </w:tabs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Management:</w:t>
          </w:r>
        </w:p>
        <w:p w:rsidR="009A32C7" w:rsidRPr="00B726BF" w:rsidRDefault="009A32C7" w:rsidP="0024212A">
          <w:pPr>
            <w:pStyle w:val="a5"/>
            <w:tabs>
              <w:tab w:val="left" w:pos="1005"/>
            </w:tabs>
            <w:spacing w:before="40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Prof. Dr.-Ing. habil. W. Ahnert</w:t>
          </w:r>
        </w:p>
        <w:p w:rsidR="009A32C7" w:rsidRPr="00B726BF" w:rsidRDefault="00A12236" w:rsidP="0024212A">
          <w:pPr>
            <w:pStyle w:val="a5"/>
            <w:tabs>
              <w:tab w:val="left" w:pos="1005"/>
            </w:tabs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Dipl.-Phys</w:t>
          </w:r>
          <w:r w:rsidR="0000449F" w:rsidRPr="00B726BF">
            <w:rPr>
              <w:sz w:val="14"/>
              <w:szCs w:val="16"/>
            </w:rPr>
            <w:t>.</w:t>
          </w:r>
          <w:r w:rsidR="009A32C7" w:rsidRPr="00B726BF">
            <w:rPr>
              <w:sz w:val="14"/>
              <w:szCs w:val="16"/>
            </w:rPr>
            <w:t xml:space="preserve"> Stefan Feistel</w:t>
          </w:r>
        </w:p>
        <w:p w:rsidR="009A32C7" w:rsidRPr="00B726BF" w:rsidRDefault="009A32C7" w:rsidP="0024212A">
          <w:pPr>
            <w:pStyle w:val="a5"/>
            <w:tabs>
              <w:tab w:val="left" w:pos="1005"/>
            </w:tabs>
            <w:ind w:left="85" w:right="17"/>
            <w:rPr>
              <w:sz w:val="14"/>
              <w:szCs w:val="16"/>
            </w:rPr>
          </w:pPr>
        </w:p>
      </w:tc>
      <w:tc>
        <w:tcPr>
          <w:tcW w:w="763" w:type="pct"/>
        </w:tcPr>
        <w:p w:rsidR="009A32C7" w:rsidRPr="00B726BF" w:rsidRDefault="009A32C7" w:rsidP="0024212A">
          <w:pPr>
            <w:pStyle w:val="a5"/>
            <w:ind w:left="85" w:right="17"/>
            <w:rPr>
              <w:sz w:val="6"/>
              <w:szCs w:val="16"/>
            </w:rPr>
          </w:pP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Registered at:</w:t>
          </w:r>
        </w:p>
        <w:p w:rsidR="009A32C7" w:rsidRPr="00B726BF" w:rsidRDefault="007D1D28" w:rsidP="0024212A">
          <w:pPr>
            <w:pStyle w:val="a5"/>
            <w:spacing w:before="40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Amtsgericht</w:t>
          </w:r>
          <w:r w:rsidR="00CE740D" w:rsidRPr="00B726BF">
            <w:rPr>
              <w:sz w:val="14"/>
              <w:szCs w:val="16"/>
            </w:rPr>
            <w:br/>
            <w:t>Berlin</w:t>
          </w:r>
          <w:r w:rsidR="009A32C7" w:rsidRPr="00B726BF">
            <w:rPr>
              <w:sz w:val="14"/>
              <w:szCs w:val="16"/>
            </w:rPr>
            <w:t>-Charlottenburg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HRB 91753</w:t>
          </w:r>
          <w:r w:rsidR="007D1D28" w:rsidRPr="00B726BF">
            <w:rPr>
              <w:sz w:val="14"/>
              <w:szCs w:val="16"/>
            </w:rPr>
            <w:t xml:space="preserve"> B</w:t>
          </w: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730"/>
            </w:tabs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St.Nr: 27/601/50168</w:t>
          </w: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730"/>
            </w:tabs>
            <w:ind w:left="85" w:right="17"/>
            <w:rPr>
              <w:sz w:val="14"/>
              <w:szCs w:val="16"/>
            </w:rPr>
          </w:pPr>
        </w:p>
      </w:tc>
      <w:tc>
        <w:tcPr>
          <w:tcW w:w="1144" w:type="pct"/>
        </w:tcPr>
        <w:p w:rsidR="009A32C7" w:rsidRPr="00B726BF" w:rsidRDefault="009A32C7" w:rsidP="0024212A">
          <w:pPr>
            <w:pStyle w:val="a5"/>
            <w:ind w:left="85" w:right="17"/>
            <w:rPr>
              <w:sz w:val="6"/>
              <w:szCs w:val="16"/>
            </w:rPr>
          </w:pP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Bank Account:</w:t>
          </w:r>
        </w:p>
        <w:p w:rsidR="009A32C7" w:rsidRPr="00B726BF" w:rsidRDefault="007D1D28" w:rsidP="0024212A">
          <w:pPr>
            <w:pStyle w:val="a5"/>
            <w:spacing w:before="40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Deutsche Bank PGK AG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BLZ 100 700 24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Konto-Nr. 8261224</w:t>
          </w:r>
          <w:r w:rsidR="007D1D28" w:rsidRPr="00B726BF">
            <w:rPr>
              <w:sz w:val="14"/>
              <w:szCs w:val="16"/>
            </w:rPr>
            <w:t>01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BIC (SWIFT): DEUT DE DBBER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</w:rPr>
          </w:pPr>
          <w:r w:rsidRPr="00B726BF">
            <w:rPr>
              <w:sz w:val="14"/>
              <w:szCs w:val="16"/>
            </w:rPr>
            <w:t>IBAN: DE03 100 700 2408261224 01</w:t>
          </w:r>
        </w:p>
      </w:tc>
      <w:tc>
        <w:tcPr>
          <w:tcW w:w="890" w:type="pct"/>
        </w:tcPr>
        <w:p w:rsidR="009A32C7" w:rsidRPr="00B726BF" w:rsidRDefault="009A32C7" w:rsidP="0024212A">
          <w:pPr>
            <w:pStyle w:val="a5"/>
            <w:ind w:left="85" w:right="17"/>
            <w:rPr>
              <w:sz w:val="6"/>
              <w:szCs w:val="16"/>
              <w:lang w:val="en-US"/>
            </w:rPr>
          </w:pP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  <w:lang w:val="en-US"/>
            </w:rPr>
          </w:pPr>
          <w:r w:rsidRPr="00B726BF">
            <w:rPr>
              <w:sz w:val="14"/>
              <w:szCs w:val="16"/>
              <w:lang w:val="en-US"/>
            </w:rPr>
            <w:t>Contact:</w:t>
          </w:r>
        </w:p>
        <w:p w:rsidR="009A32C7" w:rsidRPr="00B726BF" w:rsidRDefault="009A32C7" w:rsidP="0024212A">
          <w:pPr>
            <w:pStyle w:val="a5"/>
            <w:spacing w:before="40"/>
            <w:ind w:left="85" w:right="17"/>
            <w:rPr>
              <w:sz w:val="14"/>
              <w:szCs w:val="16"/>
              <w:lang w:val="en-US"/>
            </w:rPr>
          </w:pPr>
          <w:r w:rsidRPr="00B726BF">
            <w:rPr>
              <w:sz w:val="14"/>
              <w:szCs w:val="16"/>
              <w:lang w:val="en-US"/>
            </w:rPr>
            <w:t xml:space="preserve">AFMG Foundation </w:t>
          </w:r>
          <w:proofErr w:type="spellStart"/>
          <w:r w:rsidRPr="00B726BF">
            <w:rPr>
              <w:sz w:val="14"/>
              <w:szCs w:val="16"/>
              <w:lang w:val="en-US"/>
            </w:rPr>
            <w:t>gGmbH</w:t>
          </w:r>
          <w:proofErr w:type="spellEnd"/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  <w:lang w:val="en-US"/>
            </w:rPr>
          </w:pPr>
          <w:proofErr w:type="spellStart"/>
          <w:r w:rsidRPr="00B726BF">
            <w:rPr>
              <w:sz w:val="14"/>
              <w:szCs w:val="16"/>
              <w:lang w:val="en-US"/>
            </w:rPr>
            <w:t>Arkonastraße</w:t>
          </w:r>
          <w:proofErr w:type="spellEnd"/>
          <w:r w:rsidRPr="00B726BF">
            <w:rPr>
              <w:sz w:val="14"/>
              <w:szCs w:val="16"/>
              <w:lang w:val="en-US"/>
            </w:rPr>
            <w:t xml:space="preserve"> 45-49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13189 Berlin</w:t>
          </w:r>
        </w:p>
        <w:p w:rsidR="009A32C7" w:rsidRPr="00B726BF" w:rsidRDefault="009A32C7" w:rsidP="0024212A">
          <w:pPr>
            <w:pStyle w:val="a5"/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Germany</w:t>
          </w:r>
        </w:p>
      </w:tc>
      <w:tc>
        <w:tcPr>
          <w:tcW w:w="1250" w:type="pct"/>
        </w:tcPr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425"/>
            </w:tabs>
            <w:ind w:left="85" w:right="17"/>
            <w:rPr>
              <w:sz w:val="6"/>
              <w:szCs w:val="16"/>
              <w:lang w:val="fr-FR"/>
            </w:rPr>
          </w:pP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425"/>
            </w:tabs>
            <w:ind w:left="85" w:right="17"/>
            <w:rPr>
              <w:sz w:val="14"/>
              <w:szCs w:val="16"/>
              <w:lang w:val="fr-FR"/>
            </w:rPr>
          </w:pP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spacing w:before="40"/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Tel:</w:t>
          </w:r>
          <w:r w:rsidRPr="00B726BF">
            <w:rPr>
              <w:sz w:val="14"/>
              <w:szCs w:val="16"/>
              <w:lang w:val="fr-FR"/>
            </w:rPr>
            <w:tab/>
            <w:t>+49 (0)30 / 46 70 92 - 30</w:t>
          </w: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Fax:</w:t>
          </w:r>
          <w:r w:rsidRPr="00B726BF">
            <w:rPr>
              <w:sz w:val="14"/>
              <w:szCs w:val="16"/>
              <w:lang w:val="fr-FR"/>
            </w:rPr>
            <w:tab/>
            <w:t>+49 (0)30 / 46 70 92 - 20</w:t>
          </w: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Email:</w:t>
          </w:r>
          <w:r w:rsidRPr="00B726BF">
            <w:rPr>
              <w:sz w:val="14"/>
              <w:szCs w:val="16"/>
              <w:lang w:val="fr-FR"/>
            </w:rPr>
            <w:tab/>
            <w:t>info@afmg-foundation.com</w:t>
          </w:r>
        </w:p>
        <w:p w:rsidR="009A32C7" w:rsidRPr="00B726BF" w:rsidRDefault="009A32C7" w:rsidP="0024212A">
          <w:pPr>
            <w:pStyle w:val="a5"/>
            <w:tabs>
              <w:tab w:val="clear" w:pos="4536"/>
              <w:tab w:val="clear" w:pos="9072"/>
              <w:tab w:val="left" w:pos="553"/>
            </w:tabs>
            <w:ind w:left="85" w:right="17"/>
            <w:rPr>
              <w:sz w:val="14"/>
              <w:szCs w:val="16"/>
              <w:lang w:val="fr-FR"/>
            </w:rPr>
          </w:pPr>
          <w:r w:rsidRPr="00B726BF">
            <w:rPr>
              <w:sz w:val="14"/>
              <w:szCs w:val="16"/>
              <w:lang w:val="fr-FR"/>
            </w:rPr>
            <w:t>Web:</w:t>
          </w:r>
          <w:r w:rsidRPr="00B726BF">
            <w:rPr>
              <w:sz w:val="14"/>
              <w:szCs w:val="16"/>
              <w:lang w:val="fr-FR"/>
            </w:rPr>
            <w:tab/>
            <w:t>www.afmg-foundation.com</w:t>
          </w:r>
        </w:p>
      </w:tc>
    </w:tr>
  </w:tbl>
  <w:p w:rsidR="00741012" w:rsidRPr="00E71A13" w:rsidRDefault="00741012" w:rsidP="00CB6EF3">
    <w:pPr>
      <w:pStyle w:val="a5"/>
      <w:ind w:right="17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52" w:rsidRDefault="004A5152">
      <w:r>
        <w:separator/>
      </w:r>
    </w:p>
  </w:footnote>
  <w:footnote w:type="continuationSeparator" w:id="0">
    <w:p w:rsidR="004A5152" w:rsidRDefault="004A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B5" w:rsidRDefault="00B274B5" w:rsidP="00B274B5">
    <w:pPr>
      <w:framePr w:w="227" w:h="11" w:hRule="exact" w:hSpace="142" w:wrap="around" w:vAnchor="page" w:hAnchor="page" w:x="285" w:y="59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:rsidR="00320526" w:rsidRPr="00320526" w:rsidRDefault="00670D07" w:rsidP="000A59A3">
    <w:pPr>
      <w:pStyle w:val="a3"/>
      <w:spacing w:before="280"/>
      <w:ind w:right="141"/>
      <w:jc w:val="right"/>
      <w:rPr>
        <w:rFonts w:ascii="Verdana" w:hAnsi="Verdana"/>
        <w:b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-179705</wp:posOffset>
              </wp:positionV>
              <wp:extent cx="2163445" cy="716915"/>
              <wp:effectExtent l="0" t="0" r="27305" b="6985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3445" cy="716915"/>
                      </a:xfrm>
                      <a:prstGeom prst="homePlate">
                        <a:avLst>
                          <a:gd name="adj" fmla="val 49778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A7E8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8" o:spid="_x0000_s1026" type="#_x0000_t15" style="position:absolute;left:0;text-align:left;margin-left:0;margin-top:-14.15pt;width:170.35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" adj="18037" fillcolor="#002060" stroke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212090</wp:posOffset>
              </wp:positionV>
              <wp:extent cx="2073910" cy="5118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526" w:rsidRDefault="00320526" w:rsidP="00320526">
                          <w:pPr>
                            <w:spacing w:line="720" w:lineRule="exact"/>
                            <w:rPr>
                              <w:rFonts w:ascii="Palatino Linotype" w:hAnsi="Palatino Linotype"/>
                              <w:b/>
                              <w:color w:val="FFFFFF"/>
                              <w:spacing w:val="60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FFFFFF"/>
                              <w:spacing w:val="60"/>
                              <w:sz w:val="68"/>
                              <w:szCs w:val="68"/>
                            </w:rPr>
                            <w:t>AFMG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6.7pt;margin-top:16.7pt;width:163.3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4Y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" filled="f" stroked="f">
              <v:textbox>
                <w:txbxContent>
                  <w:p w:rsidR="00320526" w:rsidRDefault="00320526" w:rsidP="00320526">
                    <w:pPr>
                      <w:spacing w:line="720" w:lineRule="exact"/>
                      <w:rPr>
                        <w:rFonts w:ascii="Palatino Linotype" w:hAnsi="Palatino Linotype"/>
                        <w:b/>
                        <w:color w:val="FFFFFF"/>
                        <w:spacing w:val="60"/>
                        <w:sz w:val="68"/>
                        <w:szCs w:val="6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pacing w:val="60"/>
                        <w:sz w:val="68"/>
                        <w:szCs w:val="68"/>
                      </w:rPr>
                      <w:t>AFMG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635000</wp:posOffset>
              </wp:positionV>
              <wp:extent cx="2073910" cy="30035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526" w:rsidRDefault="00320526" w:rsidP="00320526">
                          <w:pPr>
                            <w:spacing w:line="160" w:lineRule="exact"/>
                            <w:rPr>
                              <w:rFonts w:ascii="Verdana" w:hAnsi="Verdana"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7"/>
                              <w:szCs w:val="17"/>
                            </w:rPr>
                            <w:t>Ahnert Feistel Media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.7pt;margin-top:50pt;width:163.3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" filled="f" stroked="f">
              <v:textbox>
                <w:txbxContent>
                  <w:p w:rsidR="00320526" w:rsidRDefault="00320526" w:rsidP="00320526">
                    <w:pPr>
                      <w:spacing w:line="160" w:lineRule="exact"/>
                      <w:rPr>
                        <w:rFonts w:ascii="Verdana" w:hAnsi="Verdana"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7"/>
                        <w:szCs w:val="17"/>
                      </w:rPr>
                      <w:t>Ahnert Feistel Media Group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20526" w:rsidRPr="00EF42C0">
      <w:rPr>
        <w:rFonts w:ascii="Verdana" w:hAnsi="Verdana"/>
        <w:b/>
        <w:color w:val="002060"/>
        <w:sz w:val="22"/>
        <w:szCs w:val="22"/>
        <w:lang w:val="en-US"/>
      </w:rPr>
      <w:t xml:space="preserve">AFMG Foundation </w:t>
    </w:r>
    <w:proofErr w:type="spellStart"/>
    <w:r w:rsidR="00320526" w:rsidRPr="00EF42C0">
      <w:rPr>
        <w:rFonts w:ascii="Verdana" w:hAnsi="Verdana"/>
        <w:b/>
        <w:color w:val="002060"/>
        <w:sz w:val="22"/>
        <w:szCs w:val="22"/>
        <w:lang w:val="en-US"/>
      </w:rPr>
      <w:t>gGmbH</w:t>
    </w:r>
    <w:proofErr w:type="spellEnd"/>
  </w:p>
  <w:p w:rsidR="00B274B5" w:rsidRPr="00A01786" w:rsidRDefault="00320526" w:rsidP="000A59A3">
    <w:pPr>
      <w:pStyle w:val="a3"/>
      <w:tabs>
        <w:tab w:val="left" w:pos="7371"/>
      </w:tabs>
      <w:spacing w:before="40"/>
      <w:ind w:right="141"/>
      <w:jc w:val="right"/>
      <w:rPr>
        <w:rFonts w:ascii="Verdana" w:hAnsi="Verdana"/>
        <w:sz w:val="22"/>
        <w:szCs w:val="22"/>
        <w:lang w:val="en-US"/>
      </w:rPr>
    </w:pPr>
    <w:r w:rsidRPr="00A01786">
      <w:rPr>
        <w:rFonts w:ascii="Verdana" w:hAnsi="Verdana"/>
        <w:sz w:val="22"/>
        <w:szCs w:val="22"/>
        <w:lang w:val="en-US"/>
      </w:rPr>
      <w:t>Supporting Research and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12" w:rsidRPr="00EF42C0" w:rsidRDefault="00670D07" w:rsidP="000A59A3">
    <w:pPr>
      <w:pStyle w:val="a3"/>
      <w:spacing w:before="280"/>
      <w:ind w:right="141"/>
      <w:jc w:val="right"/>
      <w:rPr>
        <w:rFonts w:ascii="Verdana" w:hAnsi="Verdana"/>
        <w:b/>
        <w:color w:val="002060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-179705</wp:posOffset>
              </wp:positionV>
              <wp:extent cx="2163445" cy="716915"/>
              <wp:effectExtent l="0" t="0" r="27305" b="698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3445" cy="716915"/>
                      </a:xfrm>
                      <a:prstGeom prst="homePlate">
                        <a:avLst>
                          <a:gd name="adj" fmla="val 49778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33A7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8" o:spid="_x0000_s1026" type="#_x0000_t15" style="position:absolute;left:0;text-align:left;margin-left:0;margin-top:-14.15pt;width:170.35pt;height:5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" adj="18037" fillcolor="#002060" stroke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212090</wp:posOffset>
              </wp:positionV>
              <wp:extent cx="2073910" cy="51181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FC8" w:rsidRDefault="001C4FC8" w:rsidP="001C4FC8">
                          <w:pPr>
                            <w:spacing w:line="720" w:lineRule="exact"/>
                            <w:rPr>
                              <w:rFonts w:ascii="Palatino Linotype" w:hAnsi="Palatino Linotype"/>
                              <w:b/>
                              <w:color w:val="FFFFFF"/>
                              <w:spacing w:val="60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FFFFFF"/>
                              <w:spacing w:val="60"/>
                              <w:sz w:val="68"/>
                              <w:szCs w:val="68"/>
                            </w:rPr>
                            <w:t>AFMG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.7pt;margin-top:16.7pt;width:163.3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40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" filled="f" stroked="f">
              <v:textbox>
                <w:txbxContent>
                  <w:p w:rsidR="001C4FC8" w:rsidRDefault="001C4FC8" w:rsidP="001C4FC8">
                    <w:pPr>
                      <w:spacing w:line="720" w:lineRule="exact"/>
                      <w:rPr>
                        <w:rFonts w:ascii="Palatino Linotype" w:hAnsi="Palatino Linotype"/>
                        <w:b/>
                        <w:color w:val="FFFFFF"/>
                        <w:spacing w:val="60"/>
                        <w:sz w:val="68"/>
                        <w:szCs w:val="6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pacing w:val="60"/>
                        <w:sz w:val="68"/>
                        <w:szCs w:val="68"/>
                      </w:rPr>
                      <w:t>AFMG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339090</wp:posOffset>
              </wp:positionH>
              <wp:positionV relativeFrom="page">
                <wp:posOffset>635000</wp:posOffset>
              </wp:positionV>
              <wp:extent cx="2073910" cy="30035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FC8" w:rsidRDefault="001C4FC8" w:rsidP="001C4FC8">
                          <w:pPr>
                            <w:spacing w:line="160" w:lineRule="exact"/>
                            <w:rPr>
                              <w:rFonts w:ascii="Verdana" w:hAnsi="Verdana"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7"/>
                              <w:szCs w:val="17"/>
                            </w:rPr>
                            <w:t>Ahnert Feistel Media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6.7pt;margin-top:50pt;width:163.3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" filled="f" stroked="f">
              <v:textbox>
                <w:txbxContent>
                  <w:p w:rsidR="001C4FC8" w:rsidRDefault="001C4FC8" w:rsidP="001C4FC8">
                    <w:pPr>
                      <w:spacing w:line="160" w:lineRule="exact"/>
                      <w:rPr>
                        <w:rFonts w:ascii="Verdana" w:hAnsi="Verdana"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7"/>
                        <w:szCs w:val="17"/>
                      </w:rPr>
                      <w:t>Ahnert Feistel Media Group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3530" w:rsidRPr="00EF42C0">
      <w:rPr>
        <w:rFonts w:ascii="Verdana" w:hAnsi="Verdana"/>
        <w:b/>
        <w:color w:val="002060"/>
        <w:sz w:val="22"/>
        <w:szCs w:val="22"/>
        <w:lang w:val="en-US"/>
      </w:rPr>
      <w:t xml:space="preserve">AFMG Foundation </w:t>
    </w:r>
    <w:proofErr w:type="spellStart"/>
    <w:r w:rsidR="00BF3530" w:rsidRPr="00EF42C0">
      <w:rPr>
        <w:rFonts w:ascii="Verdana" w:hAnsi="Verdana"/>
        <w:b/>
        <w:color w:val="002060"/>
        <w:sz w:val="22"/>
        <w:szCs w:val="22"/>
        <w:lang w:val="en-US"/>
      </w:rPr>
      <w:t>gGmbH</w:t>
    </w:r>
    <w:proofErr w:type="spellEnd"/>
  </w:p>
  <w:p w:rsidR="00741012" w:rsidRPr="005374F0" w:rsidRDefault="00741012" w:rsidP="000A59A3">
    <w:pPr>
      <w:framePr w:w="2540" w:hSpace="142" w:wrap="around" w:vAnchor="page" w:hAnchor="page" w:x="8925" w:y="1666"/>
      <w:jc w:val="right"/>
      <w:rPr>
        <w:sz w:val="16"/>
        <w:szCs w:val="16"/>
        <w:lang w:val="it-IT"/>
      </w:rPr>
    </w:pPr>
    <w:r w:rsidRPr="005374F0">
      <w:rPr>
        <w:sz w:val="16"/>
        <w:szCs w:val="16"/>
        <w:lang w:val="it-IT"/>
      </w:rPr>
      <w:t xml:space="preserve">AFMG </w:t>
    </w:r>
    <w:r w:rsidR="00BF3530">
      <w:rPr>
        <w:sz w:val="16"/>
        <w:szCs w:val="16"/>
        <w:lang w:val="it-IT"/>
      </w:rPr>
      <w:t>Foundation g</w:t>
    </w:r>
    <w:r w:rsidRPr="005374F0">
      <w:rPr>
        <w:sz w:val="16"/>
        <w:szCs w:val="16"/>
        <w:lang w:val="it-IT"/>
      </w:rPr>
      <w:t>GmbH</w:t>
    </w:r>
  </w:p>
  <w:p w:rsidR="00741012" w:rsidRDefault="00741012" w:rsidP="000A59A3">
    <w:pPr>
      <w:framePr w:w="2540" w:hSpace="142" w:wrap="around" w:vAnchor="page" w:hAnchor="page" w:x="8925" w:y="1666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>Arkonastraße 45-49</w:t>
    </w:r>
    <w:r>
      <w:rPr>
        <w:sz w:val="16"/>
        <w:szCs w:val="16"/>
        <w:lang w:val="it-IT"/>
      </w:rPr>
      <w:br/>
      <w:t>13189</w:t>
    </w:r>
    <w:r w:rsidRPr="005374F0">
      <w:rPr>
        <w:sz w:val="16"/>
        <w:szCs w:val="16"/>
        <w:lang w:val="it-IT"/>
      </w:rPr>
      <w:t> </w:t>
    </w:r>
    <w:r>
      <w:rPr>
        <w:sz w:val="16"/>
        <w:szCs w:val="16"/>
        <w:lang w:val="it-IT"/>
      </w:rPr>
      <w:t>Berlin</w:t>
    </w:r>
  </w:p>
  <w:p w:rsidR="00741012" w:rsidRDefault="00741012" w:rsidP="000A59A3">
    <w:pPr>
      <w:framePr w:w="2540" w:hSpace="142" w:wrap="around" w:vAnchor="page" w:hAnchor="page" w:x="8925" w:y="1666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>Germany</w:t>
    </w:r>
  </w:p>
  <w:p w:rsidR="00741012" w:rsidRDefault="00741012" w:rsidP="000A59A3">
    <w:pPr>
      <w:pStyle w:val="Seitentext1"/>
      <w:framePr w:w="2540" w:hSpace="142" w:wrap="around" w:vAnchor="page" w:hAnchor="page" w:x="8925" w:y="1666"/>
      <w:tabs>
        <w:tab w:val="clear" w:pos="567"/>
        <w:tab w:val="left" w:pos="14"/>
        <w:tab w:val="right" w:pos="2534"/>
      </w:tabs>
      <w:spacing w:before="60" w:after="0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  <w:t>Tel:</w:t>
    </w:r>
    <w:r>
      <w:rPr>
        <w:sz w:val="16"/>
        <w:szCs w:val="16"/>
        <w:lang w:val="it-IT"/>
      </w:rPr>
      <w:tab/>
      <w:t>+49 (0)30 / 46 70 92 - </w:t>
    </w:r>
    <w:r w:rsidR="00A01786">
      <w:rPr>
        <w:sz w:val="16"/>
        <w:szCs w:val="16"/>
        <w:lang w:val="it-IT"/>
      </w:rPr>
      <w:t>3</w:t>
    </w:r>
    <w:r w:rsidR="00320526">
      <w:rPr>
        <w:sz w:val="16"/>
        <w:szCs w:val="16"/>
        <w:lang w:val="it-IT"/>
      </w:rPr>
      <w:t>0</w:t>
    </w:r>
    <w:r>
      <w:rPr>
        <w:sz w:val="16"/>
        <w:szCs w:val="16"/>
        <w:lang w:val="it-IT"/>
      </w:rPr>
      <w:br/>
    </w:r>
    <w:r>
      <w:rPr>
        <w:sz w:val="16"/>
        <w:szCs w:val="16"/>
        <w:lang w:val="it-IT"/>
      </w:rPr>
      <w:tab/>
      <w:t>Fax:</w:t>
    </w:r>
    <w:r>
      <w:rPr>
        <w:sz w:val="16"/>
        <w:szCs w:val="16"/>
        <w:lang w:val="it-IT"/>
      </w:rPr>
      <w:tab/>
      <w:t>+49 (0)30 / 46 70 92 - 20</w:t>
    </w:r>
  </w:p>
  <w:p w:rsidR="00741012" w:rsidRPr="00A35A0A" w:rsidRDefault="00741012" w:rsidP="000A59A3">
    <w:pPr>
      <w:pStyle w:val="Seitentext1"/>
      <w:framePr w:w="2540" w:hSpace="142" w:wrap="around" w:vAnchor="page" w:hAnchor="page" w:x="8925" w:y="1666"/>
      <w:tabs>
        <w:tab w:val="clear" w:pos="567"/>
        <w:tab w:val="left" w:pos="28"/>
        <w:tab w:val="right" w:pos="2534"/>
      </w:tabs>
      <w:spacing w:before="60" w:after="0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  <w:t>E-Mail:</w:t>
    </w:r>
    <w:r w:rsidR="005F6774"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>info@</w:t>
    </w:r>
    <w:r w:rsidR="005F6774">
      <w:rPr>
        <w:sz w:val="16"/>
        <w:szCs w:val="16"/>
        <w:lang w:val="it-IT"/>
      </w:rPr>
      <w:t>afmg-foundation.com</w:t>
    </w:r>
    <w:r w:rsidR="005F6774">
      <w:rPr>
        <w:sz w:val="16"/>
        <w:szCs w:val="16"/>
        <w:lang w:val="it-IT"/>
      </w:rPr>
      <w:br/>
    </w:r>
    <w:r w:rsidR="005F6774">
      <w:rPr>
        <w:sz w:val="16"/>
        <w:szCs w:val="16"/>
        <w:lang w:val="it-IT"/>
      </w:rPr>
      <w:tab/>
      <w:t>Web:</w:t>
    </w:r>
    <w:r w:rsidR="005F6774"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>www.</w:t>
    </w:r>
    <w:r w:rsidR="00BF3530">
      <w:rPr>
        <w:sz w:val="16"/>
        <w:szCs w:val="16"/>
        <w:lang w:val="it-IT"/>
      </w:rPr>
      <w:t>afmg-foundation</w:t>
    </w:r>
    <w:r>
      <w:rPr>
        <w:sz w:val="16"/>
        <w:szCs w:val="16"/>
        <w:lang w:val="it-IT"/>
      </w:rPr>
      <w:t>.</w:t>
    </w:r>
    <w:r w:rsidR="00BF3530">
      <w:rPr>
        <w:sz w:val="16"/>
        <w:szCs w:val="16"/>
        <w:lang w:val="it-IT"/>
      </w:rPr>
      <w:t>com</w:t>
    </w:r>
  </w:p>
  <w:p w:rsidR="00741012" w:rsidRPr="000E6785" w:rsidRDefault="00BF3530" w:rsidP="000A59A3">
    <w:pPr>
      <w:pStyle w:val="a3"/>
      <w:tabs>
        <w:tab w:val="left" w:pos="7371"/>
      </w:tabs>
      <w:spacing w:before="40"/>
      <w:ind w:right="141"/>
      <w:jc w:val="right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Supporting Research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attachedTemplate r:id="rId1"/>
  <w:defaultTabStop w:val="709"/>
  <w:hyphenationZone w:val="425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88"/>
    <w:rsid w:val="0000449F"/>
    <w:rsid w:val="00024B4E"/>
    <w:rsid w:val="00040DD2"/>
    <w:rsid w:val="000446ED"/>
    <w:rsid w:val="00045583"/>
    <w:rsid w:val="00060479"/>
    <w:rsid w:val="00086D52"/>
    <w:rsid w:val="000939D3"/>
    <w:rsid w:val="000959AA"/>
    <w:rsid w:val="000A4AC0"/>
    <w:rsid w:val="000A59A3"/>
    <w:rsid w:val="000E6785"/>
    <w:rsid w:val="00115CA9"/>
    <w:rsid w:val="00121784"/>
    <w:rsid w:val="0012466C"/>
    <w:rsid w:val="001333AA"/>
    <w:rsid w:val="00183320"/>
    <w:rsid w:val="001A6BDA"/>
    <w:rsid w:val="001B2495"/>
    <w:rsid w:val="001C4FC8"/>
    <w:rsid w:val="001C6C08"/>
    <w:rsid w:val="00207897"/>
    <w:rsid w:val="0024212A"/>
    <w:rsid w:val="002B1219"/>
    <w:rsid w:val="002B7DA4"/>
    <w:rsid w:val="002C5C47"/>
    <w:rsid w:val="002F0674"/>
    <w:rsid w:val="00320526"/>
    <w:rsid w:val="00371F33"/>
    <w:rsid w:val="003A5EC3"/>
    <w:rsid w:val="00472D36"/>
    <w:rsid w:val="004A5152"/>
    <w:rsid w:val="004A5F99"/>
    <w:rsid w:val="004A6FAA"/>
    <w:rsid w:val="004B5CD0"/>
    <w:rsid w:val="004C2188"/>
    <w:rsid w:val="004D5B96"/>
    <w:rsid w:val="004E5320"/>
    <w:rsid w:val="004F5C23"/>
    <w:rsid w:val="005002B5"/>
    <w:rsid w:val="005050B7"/>
    <w:rsid w:val="00514A0A"/>
    <w:rsid w:val="00516C12"/>
    <w:rsid w:val="005374F0"/>
    <w:rsid w:val="005615D0"/>
    <w:rsid w:val="005B0E3D"/>
    <w:rsid w:val="005D1C3B"/>
    <w:rsid w:val="005D45CB"/>
    <w:rsid w:val="005F6774"/>
    <w:rsid w:val="006239CE"/>
    <w:rsid w:val="006619F1"/>
    <w:rsid w:val="00664D50"/>
    <w:rsid w:val="00670D07"/>
    <w:rsid w:val="0067731C"/>
    <w:rsid w:val="006953E1"/>
    <w:rsid w:val="00695B9E"/>
    <w:rsid w:val="006D0111"/>
    <w:rsid w:val="007154B7"/>
    <w:rsid w:val="00741012"/>
    <w:rsid w:val="00785488"/>
    <w:rsid w:val="007C690E"/>
    <w:rsid w:val="007D1D28"/>
    <w:rsid w:val="007D3324"/>
    <w:rsid w:val="007D4160"/>
    <w:rsid w:val="007E67CE"/>
    <w:rsid w:val="007E772B"/>
    <w:rsid w:val="00811DFC"/>
    <w:rsid w:val="00814AE0"/>
    <w:rsid w:val="00851225"/>
    <w:rsid w:val="00880FD0"/>
    <w:rsid w:val="00881539"/>
    <w:rsid w:val="00883328"/>
    <w:rsid w:val="00886C3C"/>
    <w:rsid w:val="008B15D5"/>
    <w:rsid w:val="008B3928"/>
    <w:rsid w:val="008D48FD"/>
    <w:rsid w:val="0090685F"/>
    <w:rsid w:val="00944B93"/>
    <w:rsid w:val="00966868"/>
    <w:rsid w:val="009A32C7"/>
    <w:rsid w:val="009D7418"/>
    <w:rsid w:val="009E6180"/>
    <w:rsid w:val="00A01786"/>
    <w:rsid w:val="00A01AD0"/>
    <w:rsid w:val="00A12236"/>
    <w:rsid w:val="00A4450E"/>
    <w:rsid w:val="00A5261A"/>
    <w:rsid w:val="00A623D5"/>
    <w:rsid w:val="00A91D90"/>
    <w:rsid w:val="00AE17F1"/>
    <w:rsid w:val="00B26CE7"/>
    <w:rsid w:val="00B274B5"/>
    <w:rsid w:val="00B43ADD"/>
    <w:rsid w:val="00B53AF9"/>
    <w:rsid w:val="00B726BF"/>
    <w:rsid w:val="00BA4DE8"/>
    <w:rsid w:val="00BB281E"/>
    <w:rsid w:val="00BB3014"/>
    <w:rsid w:val="00BC1D22"/>
    <w:rsid w:val="00BE4325"/>
    <w:rsid w:val="00BF3530"/>
    <w:rsid w:val="00C50B85"/>
    <w:rsid w:val="00C5254D"/>
    <w:rsid w:val="00C53D4C"/>
    <w:rsid w:val="00CA2C22"/>
    <w:rsid w:val="00CB6EF3"/>
    <w:rsid w:val="00CC4E05"/>
    <w:rsid w:val="00CD1037"/>
    <w:rsid w:val="00CE02DB"/>
    <w:rsid w:val="00CE57D8"/>
    <w:rsid w:val="00CE740D"/>
    <w:rsid w:val="00D11D1D"/>
    <w:rsid w:val="00D2727A"/>
    <w:rsid w:val="00D4542B"/>
    <w:rsid w:val="00D67A54"/>
    <w:rsid w:val="00D70CFA"/>
    <w:rsid w:val="00DA7F8B"/>
    <w:rsid w:val="00E035C9"/>
    <w:rsid w:val="00E17DB1"/>
    <w:rsid w:val="00E24304"/>
    <w:rsid w:val="00E32333"/>
    <w:rsid w:val="00E334F9"/>
    <w:rsid w:val="00E35F59"/>
    <w:rsid w:val="00E42FC1"/>
    <w:rsid w:val="00E71A13"/>
    <w:rsid w:val="00EA2A81"/>
    <w:rsid w:val="00EA57D6"/>
    <w:rsid w:val="00EC39EB"/>
    <w:rsid w:val="00EE20F1"/>
    <w:rsid w:val="00EF42C0"/>
    <w:rsid w:val="00F06466"/>
    <w:rsid w:val="00F164CA"/>
    <w:rsid w:val="00F22555"/>
    <w:rsid w:val="00F40A18"/>
    <w:rsid w:val="00F513AB"/>
    <w:rsid w:val="00F8235C"/>
    <w:rsid w:val="00F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FB1A8"/>
  <w15:chartTrackingRefBased/>
  <w15:docId w15:val="{DC5F1E02-BDC7-4C67-9994-B8EBC3F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Web">
    <w:name w:val="Normal (Web)"/>
    <w:basedOn w:val="a"/>
    <w:uiPriority w:val="99"/>
    <w:unhideWhenUsed/>
    <w:rsid w:val="00CE02D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eitentext1">
    <w:name w:val="Seitentext 1"/>
    <w:pPr>
      <w:tabs>
        <w:tab w:val="left" w:pos="567"/>
      </w:tabs>
      <w:spacing w:after="60"/>
    </w:pPr>
    <w:rPr>
      <w:rFonts w:ascii="Arial" w:hAnsi="Arial"/>
      <w:sz w:val="15"/>
      <w:lang w:val="de-DE" w:eastAsia="de-DE"/>
    </w:rPr>
  </w:style>
  <w:style w:type="paragraph" w:customStyle="1" w:styleId="Seitentext2">
    <w:name w:val="Seitentext 2"/>
    <w:basedOn w:val="Seitentext1"/>
    <w:next w:val="Seitentext1"/>
    <w:pPr>
      <w:spacing w:before="660"/>
    </w:pPr>
  </w:style>
  <w:style w:type="paragraph" w:customStyle="1" w:styleId="Zeichenzeile">
    <w:name w:val="Zeichenzeile"/>
    <w:basedOn w:val="a"/>
    <w:pPr>
      <w:tabs>
        <w:tab w:val="left" w:pos="1276"/>
        <w:tab w:val="left" w:pos="2835"/>
        <w:tab w:val="left" w:pos="4111"/>
        <w:tab w:val="left" w:pos="5387"/>
      </w:tabs>
    </w:pPr>
    <w:rPr>
      <w:sz w:val="14"/>
      <w:szCs w:val="20"/>
    </w:r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semiHidden/>
    <w:rsid w:val="001C4FC8"/>
    <w:rPr>
      <w:rFonts w:ascii="Arial" w:hAnsi="Arial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2188"/>
    <w:rPr>
      <w:rFonts w:ascii="Tahoma" w:hAnsi="Tahoma" w:cs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C2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lossow\Desktop\AFMG%20Foundation%20gGmbH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04A5-2A9F-49FB-9EFE-DDC10E7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AFMG Foundation gGmbH.dotx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AFMG Technologies GmbH – Arkonastraße 45-49 – 13189 Berlin</vt:lpstr>
      <vt:lpstr>AFMG Technologies GmbH – Arkonastraße 45-49 – 13189 Berlin</vt:lpstr>
    </vt:vector>
  </TitlesOfParts>
  <Company>AFMG Technologies GmbH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AFMG Technologies GmbH – Arkonastraße 45-49 – 13189 Berlin</dc:title>
  <dc:subject/>
  <dc:creator>AFMG Paula Lossow</dc:creator>
  <cp:keywords/>
  <cp:lastModifiedBy>Yukari</cp:lastModifiedBy>
  <cp:revision>3</cp:revision>
  <cp:lastPrinted>2014-06-06T05:14:00Z</cp:lastPrinted>
  <dcterms:created xsi:type="dcterms:W3CDTF">2017-10-16T09:54:00Z</dcterms:created>
  <dcterms:modified xsi:type="dcterms:W3CDTF">2017-10-16T09:56:00Z</dcterms:modified>
</cp:coreProperties>
</file>